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E3" w:rsidRPr="003314E1" w:rsidRDefault="00575FE3" w:rsidP="003314E1">
      <w:pPr>
        <w:jc w:val="center"/>
        <w:rPr>
          <w:rFonts w:ascii="Times New Roman" w:hAnsi="Times New Roman"/>
          <w:b/>
        </w:rPr>
      </w:pPr>
      <w:r w:rsidRPr="003314E1">
        <w:rPr>
          <w:rFonts w:ascii="Times New Roman" w:hAnsi="Times New Roman"/>
          <w:b/>
        </w:rPr>
        <w:t>ΠΡΟΣΤΑΤΕΥΟΜΕΝΕΣ ΠΕΡΙΟΧΕΣ Ν.</w:t>
      </w:r>
      <w:r>
        <w:rPr>
          <w:rFonts w:ascii="Times New Roman" w:hAnsi="Times New Roman"/>
          <w:b/>
        </w:rPr>
        <w:t xml:space="preserve"> </w:t>
      </w:r>
      <w:r w:rsidRPr="003314E1">
        <w:rPr>
          <w:rFonts w:ascii="Times New Roman" w:hAnsi="Times New Roman"/>
          <w:b/>
        </w:rPr>
        <w:t>3937/2011</w:t>
      </w:r>
      <w:r>
        <w:rPr>
          <w:rStyle w:val="FootnoteReference"/>
          <w:rFonts w:ascii="Times New Roman" w:hAnsi="Times New Roman"/>
          <w:b/>
        </w:rPr>
        <w:footnoteReference w:id="1"/>
      </w:r>
    </w:p>
    <w:p w:rsidR="00575FE3" w:rsidRPr="003314E1" w:rsidRDefault="00575FE3" w:rsidP="003314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575FE3" w:rsidRPr="001F76B0" w:rsidRDefault="00575FE3" w:rsidP="001F76B0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18"/>
          <w:szCs w:val="18"/>
        </w:rPr>
      </w:pPr>
      <w:r w:rsidRPr="001F76B0">
        <w:rPr>
          <w:rFonts w:ascii="Times New Roman" w:hAnsi="Times New Roman"/>
          <w:b/>
          <w:bCs/>
          <w:sz w:val="18"/>
          <w:szCs w:val="18"/>
        </w:rPr>
        <w:t>ΠΕΡΙΟΧΕΣ ΑΠΟΛΥΤΗΣ ΠΡΟΣΤΑΣΙΑΣ ΤΗΣ ΦΥΣΗΣ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2551"/>
        <w:gridCol w:w="1134"/>
        <w:gridCol w:w="2665"/>
        <w:gridCol w:w="2409"/>
      </w:tblGrid>
      <w:tr w:rsidR="00575FE3" w:rsidRPr="00107705" w:rsidTr="001F76B0">
        <w:trPr>
          <w:trHeight w:val="656"/>
        </w:trPr>
        <w:tc>
          <w:tcPr>
            <w:tcW w:w="42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A/A</w:t>
            </w:r>
          </w:p>
        </w:tc>
        <w:tc>
          <w:tcPr>
            <w:tcW w:w="255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ΟΝΟΜΑΣΙΑ ΤΟΠΟΥ</w:t>
            </w:r>
          </w:p>
        </w:tc>
        <w:tc>
          <w:tcPr>
            <w:tcW w:w="1134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ΑΡΙΘΜΟΣ ΦΕΚ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ΠΕΡΙΦΕΡΕΙΑΚΗ ΕΝΟΤΗΤΑ/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ΧΩΡΙΚΗ ΕΝΟΤΗΤΑ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ΚΑΤΗΓΟΡΙΑ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ΠΡΟΣΤΑΤΕΥΟΜΕΝΗΣ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ΠΕΡΙΟΧΗΣ</w:t>
            </w:r>
          </w:p>
        </w:tc>
      </w:tr>
      <w:tr w:rsidR="00575FE3" w:rsidRPr="00107705" w:rsidTr="001F76B0">
        <w:tc>
          <w:tcPr>
            <w:tcW w:w="42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ΠΥΡΗΝΑΣ ΕΘΝΙΚΟΥ ΔΡΥΜΟΥ ΠΑΡΝΑΣΣΟΥ</w:t>
            </w:r>
          </w:p>
        </w:tc>
        <w:tc>
          <w:tcPr>
            <w:tcW w:w="1134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ΦΩΚΙΔΑΣ/ 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ΠΑΠ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c>
          <w:tcPr>
            <w:tcW w:w="42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 xml:space="preserve">ΠΥΡΗΝΑΣ ΕΘΝΙΚΟΥ ΔΡΥΜΟΥ ΟΙΤΗΣ </w:t>
            </w:r>
          </w:p>
        </w:tc>
        <w:tc>
          <w:tcPr>
            <w:tcW w:w="1134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ΦΘΙΩΤΙΔΑΣ/ Χ.Ε. ΛΑΜΙΑΣ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ΠΑΠ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c>
          <w:tcPr>
            <w:tcW w:w="42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ΝΟΤΙΟΑΝΑΤΟΛΙΚΟΣ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ΠΑΡΝΑΣΣΟΣ - ΕΘΝΙΚΟΣ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ΔΡΥΜΟΣ ΠΑΡΝΑΣΣΟΥ - ΔΑΣΟΣ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ΤΙΘΟΡΕΑΣ</w:t>
            </w:r>
          </w:p>
        </w:tc>
        <w:tc>
          <w:tcPr>
            <w:tcW w:w="1134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ΦΩΚΙΔΑΣ/ Χ.Ε. ΦΩΚΙΔΑΣ &amp;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ΦΘΙΩΤΙΔΑΣ/ Χ.Ε.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ΛΟΚΡΙΔΑΣ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ΠΑΠ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5FE3" w:rsidRDefault="00575FE3" w:rsidP="0031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5FE3" w:rsidRPr="00396409" w:rsidRDefault="00575FE3" w:rsidP="0031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5FE3" w:rsidRPr="001F76B0" w:rsidRDefault="00575FE3" w:rsidP="00396409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18"/>
          <w:szCs w:val="18"/>
        </w:rPr>
      </w:pPr>
      <w:r w:rsidRPr="001F76B0">
        <w:rPr>
          <w:rFonts w:ascii="Times New Roman" w:hAnsi="Times New Roman"/>
          <w:b/>
          <w:bCs/>
          <w:sz w:val="18"/>
          <w:szCs w:val="18"/>
        </w:rPr>
        <w:t>ΠΕΡΙΟΧΕΣ ΠΡΟΣΤΑΣΙΑΣ ΤΗΣ ΦΥΣΗΣ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2551"/>
        <w:gridCol w:w="1276"/>
        <w:gridCol w:w="2523"/>
        <w:gridCol w:w="2409"/>
      </w:tblGrid>
      <w:tr w:rsidR="00575FE3" w:rsidRPr="00107705" w:rsidTr="001F76B0">
        <w:trPr>
          <w:trHeight w:val="656"/>
        </w:trPr>
        <w:tc>
          <w:tcPr>
            <w:tcW w:w="42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A/A</w:t>
            </w:r>
          </w:p>
        </w:tc>
        <w:tc>
          <w:tcPr>
            <w:tcW w:w="255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ΟΝΟΜΑΣΙΑ ΤΟΠΟΥ</w:t>
            </w:r>
          </w:p>
        </w:tc>
        <w:tc>
          <w:tcPr>
            <w:tcW w:w="1276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ΑΡΙΘΜΟΣ ΦΕΚ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ΠΕΡΙΦΕΡΕΙΑΚΗ ΕΝΟΤΗΤΑ/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ΧΩΡΙΚΗ ΕΝΟΤΗΤΑ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ΚΑΤΗΓΟΡΙΑ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ΠΡΟΣΤΑΤΕΥΟΜΕΝΗΣ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ΠΕΡΙΟΧΗΣ</w:t>
            </w:r>
          </w:p>
        </w:tc>
      </w:tr>
      <w:tr w:rsidR="00575FE3" w:rsidRPr="00107705" w:rsidTr="001F76B0">
        <w:trPr>
          <w:trHeight w:val="656"/>
        </w:trPr>
        <w:tc>
          <w:tcPr>
            <w:tcW w:w="42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ΥΓΡΟΤΟΠΟΣ ΔΥΣΤΟΥ ΕΥΒΟΙΑΣ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(ΠΕΡΙΟΧΗ 2)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60/Δ/08.02.1990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(ΖΟΕ)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ΠΠΦ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5FE3" w:rsidRPr="00396409" w:rsidRDefault="00575FE3" w:rsidP="00150BA1">
      <w:pPr>
        <w:rPr>
          <w:rFonts w:ascii="Times New Roman" w:hAnsi="Times New Roman"/>
          <w:sz w:val="18"/>
          <w:szCs w:val="18"/>
        </w:rPr>
      </w:pPr>
    </w:p>
    <w:p w:rsidR="00575FE3" w:rsidRPr="001F76B0" w:rsidRDefault="00575FE3" w:rsidP="00396409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18"/>
          <w:szCs w:val="18"/>
        </w:rPr>
      </w:pPr>
      <w:r w:rsidRPr="001F76B0">
        <w:rPr>
          <w:rFonts w:ascii="Times New Roman" w:hAnsi="Times New Roman"/>
          <w:b/>
          <w:bCs/>
          <w:sz w:val="18"/>
          <w:szCs w:val="18"/>
        </w:rPr>
        <w:t>ΦΥΣΙΚΑ ΠΑΡΚΑ (ΕΘΝΙΚΑ + ΠΕΡΙΦΕΡΕΙΑΚΑ)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325"/>
        <w:gridCol w:w="1358"/>
        <w:gridCol w:w="2561"/>
        <w:gridCol w:w="2409"/>
      </w:tblGrid>
      <w:tr w:rsidR="00575FE3" w:rsidRPr="00107705" w:rsidTr="001F76B0">
        <w:trPr>
          <w:trHeight w:val="656"/>
        </w:trPr>
        <w:tc>
          <w:tcPr>
            <w:tcW w:w="527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A/A</w:t>
            </w:r>
          </w:p>
        </w:tc>
        <w:tc>
          <w:tcPr>
            <w:tcW w:w="2325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ΟΝΟΜΑΣΙΑ ΤΟΠΟΥ</w:t>
            </w:r>
          </w:p>
        </w:tc>
        <w:tc>
          <w:tcPr>
            <w:tcW w:w="135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ΑΡΙΘΜΟΣ ΦΕΚ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ΠΕΡΙΦΕΡΕΙΑΚΗ ΕΝΟΤΗΤΑ/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ΧΩΡΙΚΗ ΕΝΟΤΗΤΑ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ΚΑΤΗΓΟΡΙΑ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ΠΡΟΣΤΑΤΕΥΟΜΕΝΗΣ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ΠΕΡΙΟΧΗΣ</w:t>
            </w:r>
          </w:p>
        </w:tc>
      </w:tr>
      <w:tr w:rsidR="00575FE3" w:rsidRPr="00107705" w:rsidTr="001F76B0">
        <w:trPr>
          <w:trHeight w:val="738"/>
        </w:trPr>
        <w:tc>
          <w:tcPr>
            <w:tcW w:w="527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5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ΕΘΝΙΚΟΣ ΔΡΥΜΟΣ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ΠΑΡΝΑΣΣΟΥ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ΒΔ 25.07.1938,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 286/Α/38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ΒΔ 23.12.1939,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 1/Α/1939</w:t>
            </w:r>
          </w:p>
        </w:tc>
        <w:tc>
          <w:tcPr>
            <w:tcW w:w="256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</w:t>
            </w: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ΕΘΝΙΚΟΣ</w:t>
            </w:r>
          </w:p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ΔΡΥΜΟΣ</w:t>
            </w:r>
          </w:p>
        </w:tc>
      </w:tr>
      <w:tr w:rsidR="00575FE3" w:rsidRPr="00107705" w:rsidTr="001F76B0">
        <w:trPr>
          <w:trHeight w:val="412"/>
        </w:trPr>
        <w:tc>
          <w:tcPr>
            <w:tcW w:w="527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5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ΕΘΝΙΚΟΣ ΔΡΥΜΟΣ ΟΙΤΗΣ</w:t>
            </w:r>
          </w:p>
        </w:tc>
        <w:tc>
          <w:tcPr>
            <w:tcW w:w="135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ΒΔ 218/1966</w:t>
            </w:r>
          </w:p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ΦΕΚ56/Α/1966</w:t>
            </w:r>
          </w:p>
        </w:tc>
        <w:tc>
          <w:tcPr>
            <w:tcW w:w="2561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ΦΘΙΩΤΙΔΑΣ/</w:t>
            </w:r>
          </w:p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ΛΑΜΙΑΣ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ΕΘΝΙΚΟΣ</w:t>
            </w:r>
          </w:p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ΔΡΥΜΟΣ</w:t>
            </w:r>
          </w:p>
        </w:tc>
      </w:tr>
    </w:tbl>
    <w:p w:rsidR="00575FE3" w:rsidRDefault="00575FE3" w:rsidP="00A2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75FE3" w:rsidRPr="00396409" w:rsidRDefault="00575FE3" w:rsidP="00A2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75FE3" w:rsidRPr="001F76B0" w:rsidRDefault="00575FE3" w:rsidP="003314E1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18"/>
          <w:szCs w:val="18"/>
        </w:rPr>
      </w:pPr>
      <w:r w:rsidRPr="001F76B0">
        <w:rPr>
          <w:rFonts w:ascii="Times New Roman" w:hAnsi="Times New Roman"/>
          <w:b/>
          <w:bCs/>
          <w:sz w:val="18"/>
          <w:szCs w:val="18"/>
        </w:rPr>
        <w:t>ΠΕΡΙΟΧΕΣ ΠΡΟΣΤΑΣΙΑΣ ΟΙΚΟΤΟΠΩΝ ΚΑΙ ΕΙΔΩΝ: ΕΙΔΙΚΕΣ ΖΩΝΕΣ ΔΙΑΤΗΡΗΣΗΣ (ΕΖΔ), ΖΩΝΕΣ ΕΙΔΙΚΗΣ ΠΡΟΣΤΑΣΙΑΣ (ΖΕΠ) , ΚΑΤΑΦΥΓΙΑ ΆΓΡΙΑΣ ΖΩΗΣ (ΚΑΖ)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2278"/>
        <w:gridCol w:w="1418"/>
        <w:gridCol w:w="2523"/>
        <w:gridCol w:w="2409"/>
      </w:tblGrid>
      <w:tr w:rsidR="00575FE3" w:rsidRPr="00107705" w:rsidTr="001F76B0">
        <w:trPr>
          <w:trHeight w:val="656"/>
          <w:tblHeader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A/A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ΟΝΟΜΑΣΙΑ ΤΟΠΟΥ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ΑΡΙΘΜΟΣ ΦΕΚ</w:t>
            </w:r>
          </w:p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ΠΕΡΙΦΕΡΕΙΑΚΗ ΕΝΟΤΗΤΑ/</w:t>
            </w:r>
          </w:p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ΧΩΡΙΚΗ ΕΝΟΤΗΤΑ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ΚΑΤΗΓΟΡΙΑ</w:t>
            </w:r>
          </w:p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ΠΡΟΣΤΑΤΕΥΟΜΕΝΗΣ</w:t>
            </w:r>
          </w:p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ΠΕΡΙΟΧΗΣ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GR2410001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ΛΙΜΝΕΣ ΥΛΙΚΗ ΚΑΙ ΠΑΡΑΛΙΜΝΗ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- ΣΥΣΤΗΜΑ ΒΟΙΩΤΙΚΟΥ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ΚΗΦΙΣΣΟΥ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 xml:space="preserve">Π.Ε. ΒΟΙΩΤΙΑΣ </w:t>
            </w: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/ Χ.Ε. ΘΗΒΑΣ &amp;</w:t>
            </w:r>
          </w:p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ΛΕΙΒΑΔΙΑΣ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  <w:p w:rsidR="00575FE3" w:rsidRPr="00107705" w:rsidRDefault="00575FE3" w:rsidP="00107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GR2410002</w:t>
            </w:r>
          </w:p>
          <w:p w:rsidR="00575FE3" w:rsidRPr="00107705" w:rsidRDefault="00575FE3" w:rsidP="001F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ΟΡΟΣ </w:t>
            </w:r>
            <w:r w:rsidRPr="00107705">
              <w:rPr>
                <w:rFonts w:ascii="Times New Roman" w:hAnsi="Times New Roman"/>
                <w:sz w:val="18"/>
                <w:szCs w:val="18"/>
              </w:rPr>
              <w:t>ΠΑΡΝΑΣΣΟΣ (ΕΘΝIΚΟΣ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ΔΡYΜΟΣ ΠΑΡΝΑΣΣΟΥ)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 xml:space="preserve">Π.Ε. ΒΟΙΩΤΙΑΣ / </w:t>
            </w: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</w:t>
            </w:r>
            <w:r w:rsidRPr="001077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 xml:space="preserve">ΛΕΙΒΑΔΙΑΣ </w:t>
            </w:r>
            <w:r w:rsidRPr="00107705">
              <w:rPr>
                <w:rFonts w:ascii="Times New Roman" w:hAnsi="Times New Roman"/>
                <w:sz w:val="18"/>
                <w:szCs w:val="18"/>
              </w:rPr>
              <w:t xml:space="preserve">&amp; Π.Ε. ΦΘΙΩΤΙΔΑΣ / </w:t>
            </w: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 xml:space="preserve">ΛΟΚΡΙΔΑΣ </w:t>
            </w:r>
            <w:r w:rsidRPr="00107705">
              <w:rPr>
                <w:rFonts w:ascii="Times New Roman" w:hAnsi="Times New Roman"/>
                <w:sz w:val="18"/>
                <w:szCs w:val="18"/>
              </w:rPr>
              <w:t xml:space="preserve">&amp; Π.Ε. ΦΩΚΙΔΑΣ/ </w:t>
            </w: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509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GR242002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ΔΙΡΦΗ: ΔΑΣΟΣ ΣΤΕΝΗΣ 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ΔΕΛΦΟΙ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ΧΑΛΚΙΔΑΣ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517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GR242010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ΟΡΟΣ ΚΑΝΤΗΛΙ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 xml:space="preserve">Π.Ε. ΕΥΒΟΙΑΣ / </w:t>
            </w: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ΧΑΛΚΙΔΑΣ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&amp;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GR242011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ΟΡΗ ΚΕΝΤΡΙΚΗΣ ΕΥΒΟΙΑΣ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ΠΑΡΑΚΤΙΑ ΖΩΝΗ ΚΑΙ ΝΗΣΙΔΕΣ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 xml:space="preserve">Π.Ε. ΕΥΒΟΙΑΣ / </w:t>
            </w: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ΧΑΛΙΚΔΑΣ,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ΒΟΡΕΙΑΣ &amp;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GR242004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ΜΕΓΑΛΟ &amp; ΜΙΚΡΟ ΛΙΒΑΡΙ 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ΔΕΛΤΑ ΞΕΡΙΑ - ΥΔΡΟΧΑΡΕΣ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ΔΑΣΟΣ ΑΓΙΟΥ ΝΙΚΟΛΑΟΥ 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ΠΑΡΑΚΤΙΑ ΘΑΛΑΣΣΙΑ ΖΩΝΗ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ΒΟΡΕΙΑΣ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GR242007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ΜΕΓΑΛΟ &amp; ΜIΚΡΟ ΛIΒΑΡI-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ΔΕΛΤΑ ΞΕΡIΑ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ΒΟΡΕΙΑΣ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GR242001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ΟΡΟΣ ΟΧΗ - ΚΑΜΠΟΣ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ΚΑΡΥΣΤΟΥ - ΠΟΤΑΜΙ 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ΑΚΡΩΤΗΡΙΟ ΚΑΦΗΡΕΥΣ 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ΠΑΡΑΚΤΙΑ ΘΑΛΑΣΣΙΑ ΖΩΝΗ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ΒΟΡΕΙΑΣ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GR242006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ΣΚΥΡΟΣ: ΟΡΟΣ ΚΟΧΥΛΑΣ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ΕΖΔ/ΖΕΠ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GR242008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ΛIΜΝΗ ΔYΣΤΟΣ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GR242009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ΝΗΣIΔΕΣ ΣΚYΡΟY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82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GR242012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ΟΡΟΣ ΟΧΗ, ΠΑΡΑΚΤΙΑ ΖΩΝΗ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ΚΑΙ ΝΗΣΙΔΕΣ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GR2430001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ΟΡΟΣ ΤΥΜΦΡΗΣΤΟΣ (ΒΕΛΟΥΧΙ)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539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GR2430002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ΟΡΗ ΑΓΡΑΦΑ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448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GR1410002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ΑΓΡΑΦΑ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GR2310004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ΟΡΟΣ ΠΑΝΑΙΤΟΛΙΚΟ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</w:tc>
      </w:tr>
      <w:tr w:rsidR="00575FE3" w:rsidRPr="00107705" w:rsidTr="001F76B0">
        <w:trPr>
          <w:trHeight w:val="562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GR2110006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ΚΟΙΛΑΔΑ ΑΧΕΛΩΟΥ &amp; ΟΡΗ ΒΑΛΤΟΥ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bCs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GR2440003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ΦΑΡΑΓΓΙ ΓΟΡΓΟΠΟΤΑΜΟΥ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ΦΘΙΩΤΙΔΑΣ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ΛΑΜΙΑΣ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GR2440004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ΕΘΝΙΚΟΣ ΔΡΥΜΟΣ ΟΙΤΗΣ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ΦΘΙΩΤΙΔΑΣ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ΛΑΜΙΑΣ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GR2440007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ΕΘΝIΚΟΣ ΔΡYΜΟΣ ΟIΤΗΣ 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ΚΟIΛΑΔΑ ΑΣΩΠΟΥ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ΦΘΙΩΤΙΔΑΣ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ΛΑΜΙΑΣ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GR2440002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ΚΟΙΛΑΔΑ &amp; ΕΚΒΟΛΕΣ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ΣΠΕΡΧΕΙΟΥ - ΜΑΛΙΑΚΟΣ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ΚΟΛΠΟΣ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ΦΘΙΩΤΙΔΑΣ / Χ.Ε. ΛΑΜΙΑΣ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&amp; ΒΔ ΦΘΙΩΤΙΔΑΣ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GR2440005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ΚΑΤΩ ΡΟΥΣ ΚΑΙ ΕΚΟΒΟΛΕΣ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ΣΠΕΡΧΕIΟΥ ΠΟΤΑΜΟΥ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ΦΘΙΩΤΙΔΑΣ / Χ.Ε. ΛΑΜΙΑΣ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&amp; ΒΔ ΦΘΙΩΤΙΔΑΣ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GR2440006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ΟΡΟΣ ΚΑΛΛΙΔΡΟΜΟ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ΦΘΙΩΤΙΔΑΣ / Χ.Ε. ΛΑΜΙΑΣ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&amp; ΒΔ ΦΘΙΩΤΙΔΑΣ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</w:tc>
      </w:tr>
      <w:tr w:rsidR="00575FE3" w:rsidRPr="00107705" w:rsidTr="001F76B0">
        <w:trPr>
          <w:trHeight w:val="704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GR1430006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ΟΡΟΣ ΟΘΡΥΣ, ΒΟΥΝΑ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ΓΚΟΥΡΑΣ &amp; ΦΑΡΑΓΓΙ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ΠΑΛΑΙΟΚΕΡΑΣΙΑΣ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ΦΘΙΩΤΙΔΑΣ / Χ.Ε. ΛΑΜΙΑΣ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&amp; ΒΔ ΦΘΙΩΤΙΔΑΣ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GR2450005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ΝΟΤΙΟΑΝΑΤΟΛΙΚΟΣ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ΠΑΡΑΝΑΣΣΟΣ -ΕΘΝΙΚΟΣ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ΔΡΥΜΟΣ ΠΑΡΑΝΑΣΣΟΥ 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ΔΑΣΟΣ ΤΙΘΩΡΕΑΣ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 Χ.Ε. ΦΩΚΙΔΑΣ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&amp; Π.Ε. ΦΘΙΩΤΙΔΑΣ / Χ.Ε.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ΛΟΚΡΙΔΑΣ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32 GR2450001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ΟΡΗ ΒΑΡΔΟΥΣΙΑ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GR2450002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ΟΡΟΣ ΓΚΙΩΝΑ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GR2450004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ΠΑΡΑΛΙΑΚΗ ΖΩΝΗ ΑΠΟ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ΝΑΥΠΑΚΤΟ ΕΩΣ ΙΤΕΑ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ΕΖΔ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GR2450007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ΚΟΡYΦΕΣ ΟΡΟΥΣ ΓΚIΩΝΑ,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ΧΑΡΑΔΡΑ ΡΕΚΑ, ΛΑΖΟΡΕΜΑ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ΚΑI ΒΑΘIΑ ΛΑΚΚΑ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GR2450008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ΒΑΡΔΟΥΣΙΑ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GR2450009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ΕΥΡΥΤΕΡΗ ΠΕΡΙΟΧΗ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ΓΑΛΑΞΙΔΙΟΥ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ΦΕΚ60/Α/2011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ΖΕΠ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ΟΡΧΟΜΕΝΟΣ (ΔΙΟΝΥΣΟΥ-ΠΡΟΣΗΛΙΟΥ-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ΑΚΟΝΤΙΟΥ)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402/83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ΒΟΙΩΤΙΑΣ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ΛΕΙΒΑΔΙΑΣ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Κ366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ΚΑΝΤΑΛΟΣ-ΆΓ. ΓΕΩΡΓΙΟΣ-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ΠΥΡΑΜΙΔΑ-ΣΤΡΩΜΑ (ΚΑΣΤΡΟΥ)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154/89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ΒΟΙΩΤΙΑΣ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ΛΕΙΒΑΔΙΑΣ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Κ368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ΜΥΤΙΚΑΣ-ΦΤΕΛΙΑ-ΒΡΥΣΤΙΚΑ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(ΚΟΚΚΙΝΟΥ-ΑΚΡΑΙΦΝΙΟΥ)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600/76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ΒΟΙΩΤΙΑΣ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ΛΕΙΒΑΔΙΑΣ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Κ377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ΛΑΤΣΟΥΔΙ (ΔΙΣΤΟΜΟΥ-ΣΤΕΙΡΙΟΥ)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961/95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ΒΟΙΩΤΙΑΣ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ΛΕΙΒΑΔΙΑΣ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Κ382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ΓΑΡΔΑΒΙΤΣΑ-ΠΡΟΦ. ΗΛΙΑΣ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(ΛΕΒΑΔΕΩΝ-ΛΑΦΥΣΤΙΟΥ-ΑΓ.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ΓΕΩΡΓΙΟΥ)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714/77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ΒΟΙΩΤΙΑΣ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ΛΕΙΒΑΔΙΑΣ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Κ384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ΑΣΠΡΟΧΩΜΑ-ΨΙΛΟ-ΠΡΟΝΤΟΛΗ-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ΚΕΛΑΡΙ (ΑΡΑΧΩΒΑΣ)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1043/76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Κ353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ΡΙΚΑΣ-ΓΟΥΡΛΟΜΥΤΑ-ΓΚΙΩΝΑ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(ΠΡΟΣΗΛΙΟΥ)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528/88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Κ344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ΜΑΚΡΥΑ ΡΑΧΗ, ΔΡΥΟΔΑΣΟΣ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ΠΕΝΤΑΓΙΩΝ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168/95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Κ348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ΔΑΣΙΚΟ ΣΥΜΠΛΕΓΜΑ ΝΑ ΓΚΙΩΝΑΣ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(ΒΟΥΝΙΧΩΡΑΣ-ΆΜΦΙΣΣΑΣ-ΑΓ.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ΕΥΘΥΜΙΑΣ)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305/86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Κ358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ΜΟΝΑΣΤΗΡΙΑΚΟ ΔΑΣΟΣ Ι. Μ.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ΒΑΡΝΑΚΟΒΗΣ (ΤΕΙΧΙΟΥ-ΕΥΠΑΛΙΟΥ)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426/79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Κ367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'ΑΓΙΟΙ ΠΑΝΤΕΣ (ΔΕΛΦΩΝ-ΔΕΣΦΙΝΑΣ-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 xml:space="preserve">ΧΡΥΣΟΥ) 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343/87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Κ376</w:t>
            </w:r>
          </w:p>
        </w:tc>
      </w:tr>
      <w:tr w:rsidR="00575FE3" w:rsidRPr="00107705" w:rsidTr="001F76B0">
        <w:trPr>
          <w:trHeight w:val="60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ΞΗΡΟΒΟΥΝΙ (ΚΑΛΛΙΘΕΑΣ-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ΔΑΦΝΟΧΩΡΙΟΥ-ΕΛΑΙΑΣ-ΜΑΚΡΥΝΗΣ)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253/81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Κ383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ΞΗΡΟΤΥΡΙ-ΠΑΛΑΙΟΠΟΥΡΝΑΡΑ-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ΚΑΡΒΕΛΑΣ (ΓΑΛΑΞΙΔΙΟΥ-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ΠΕΝΤΕΟΡΙΩΝ)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464/81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Κ388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ΚΑΝΑΛΑΚΙΑ-ΨΗΛΑ ΠΛΑΤΑΝΙΑ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(ΚΡΙΚΩΝ ΔΑΠΑΤΟΛΑΚΩΝ)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ΥΑ677/76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Κ627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ΛΕΥΚΑΔΙΤΙΟΥ[ΣΥΚΕΑΣ]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540/86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ΦΩΚΙΔΑΣ 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ΦΩΚΙΔΑΣ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Κ337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ΜΑΡΤΣΑ-ΚΟΚΚΙΝΟΒΡΥΣΗ [ΚΛΕΙΣΤΟΥ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708/Β/80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Κ284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ΜΠΕΣΙΩΤΗ-ΜΕΓΔΟΒΑ-ΛΑΧΑΝΟΡΕΜΑ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376/Β/81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Κ287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ΒΟΥΖΙΑ-ΚΑΠΟΝΟΡΑΧΗ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1512/Β/76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Κ300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ΒΙΝΙΑΝΗ-ΜΑΡΑΘΙΑ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749/Β/86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Κ304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ΒΕΛΟΥΧΙ [ΑΓ.ΤΡΙΑΔΑΣ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923/76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Κ307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ΡΟΒΙΑ-ΚΑΡΑΒΑΚΙ-ΡΟΒΟΛΑΚΚΑ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(ΚΑΡΠΕΝΗΣΙΟΥ)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393/76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Κ312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ΠΡΟΥΣΟΣ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707/86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Κ332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ΚΟΚΚΑΛΙΑ-ΚΕΡΑΣΙΑ-ΠΕΤΡΑΛΩΝΑ-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ΑΓΚΑΘΙ (ΣΤΑΥΡΟΠΗΓΙΟΥ-ΚΡΙΚΕΛΛΟΥ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698/92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Κ322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ΤΟΥΡΝΕΣΙ-ΣΤΑΥΡΟΣ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(ΣΤΑΥΡΟΠΗΓΙΟΥ-ΚΡΙΚΕΛΛΟΥ-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ΣΤΑΒΛΩΝ)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393/76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Κ327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ΤΣΟΥΚΑ ΣΑΚΚΑ-ΑΣΠΡΟΡΕΜΑ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405/Β/96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Κ621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ΓΡΑΝΙΤΣΑ-ΤΟΠΟΛΙΑΝΑ-ΛΕΠΙΑΝΑ-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ΛΙΘΟΧΩΡΙ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945/Β/98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Κ622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ΑΓ.ΝΙΚΟΛΑΟΣ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7705">
              <w:rPr>
                <w:rFonts w:ascii="Times New Roman" w:hAnsi="Times New Roman"/>
                <w:sz w:val="18"/>
                <w:szCs w:val="18"/>
              </w:rPr>
              <w:t>[ΜΟΝΑΣΤΗΡΑΚΙ]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833/Β/98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Κ623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ΔΗ. ΔΑΣΟΣ ΑΓΡΑΦΩΝ-ΚΑΜΑΡΙΑ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698/21-9-82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ΕΥΡΥΤΑΝΙΑΣ/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ΕΥΡΥΤΑΝΙΑΣ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Κ279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ΜΑΥΡΟΛΙΒΑΔΟ- ΒΙΡΓΙΝΗ-ΚΟΥΤΟΣ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[ΠΑΓΩΝΟΤΣ-ΑΓ.ΣΟΦΙΑΣ-ΑΤΑΛΑΝΤΗΣ]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689/76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 Χ.Ε. ΧΑΛΚΙΔΑΣ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Κ336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ΠΑΛΙΟΠΛΑΤΑΝΑ [ΔΑΦΝΩΝΟΣ-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ΠΑΓΩΝΤΟΣ-ΚΑΜΑΡΙΤΣΑΣ]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689/76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 Χ.Ε. ΧΑΛΚΙΔΑΣ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Κ339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ΚΛΗΜΑΤΑΡΙΑ-ΚΟΥΤΟΥΠΑ-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ΠΕΛΕΚΑΝΙΑ[ΓΛΥΦΑΔΑΣ]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437/81-464/84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 Χ.Ε. ΧΑΛΚΙΔΑΣ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Κ345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ΑΓΡΙΛΙΤΣΑ-ΚΑΤΑΒΟΘΡΑ-ΚΑΛΑΜΑΚΙ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 xml:space="preserve">[ΨΑΧΝΩΝ] 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540/90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 Χ.Ε. ΧΑΛΚΙΔΑΣ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Κ349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ΣΤΕΝΗ ΔΙΡΦΥΟΣ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700/80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 Χ.Ε. ΧΑΛΚΙΔΑΣ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Κ351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ΤΑΜΕΡΑ-ΤΟΥΡΑ-ΛΟΥΚΙΣΙΑ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617/78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 Χ.Ε. ΧΑΛΚΙΔΑΣ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Κ370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ΓΙΘΑΜΙΝΑ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1099/98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 Χ.Ε. ΧΑΛΚΙΔΑΣ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Κ631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ΒΡΑΧΟΣ ΚΟΥΜΑΡΙΟΥ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1392/99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 Χ.Ε. ΧΑΛΚΙΔΑΣ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Κ632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ΚΤΥΠΑΣ (ΒΑΘΕΟΣ-ΑΥΛΙΔΑΣ-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ΛΟΥΚΙΣΙΩΝ ΜΟΥΡΙΚΙΟΥ)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977/76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 Χ.Ε. ΧΑΛΚΙΔΑΣ &amp;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ΒΟΙΩΤΙΑΣ/ Χ.Ε. ΘΗΒΑΣ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Κ381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ΑΥΤΑΚΙΑ-ΑΓΩΜΑΣΤΟΣ [ΤΕΛΕΘΡΙΟΥ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ΟΡΟΥΣ]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944/76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ΒΟΡΕΙΑΣ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Κ321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Ι.Μ.ΓΕΡΟΝΤΑ [ΡΟΒΙΩΝ]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762/86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ΒΟΡΕΙΑΣ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Κ323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Ι.Μ.ΓΑΛΑΤΑΚΗ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944/76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ΒΟΡΕΙΑΣ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Κ333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ΟΡΕΙΝΟΣ ΟΓΚΟΣ [ΑΧΛΑΔΕΡΗΣ-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ΟΧΘΟΝΙΑΣ-ΑΥΛΩΝΑΡΙΟΥ]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499/88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Κ360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ΌΛΥΜΠΟΣ- ΜΑΔΑΡΗ-ΡΑΧΗ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[ΘΕΟΛΟΓΟΥ-ΜΙΣΤΡΟΥ-ΓΥΜΝΟΥ-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ΕΡΕΤΡΙΑΣ]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717/82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Κ372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ΑΡΓΥΡΟ –ΠΡ.ΗΛΙΑΣ-ΠΑΝΑΓΙΑ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683/76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Κ390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ΠΟΡΤΟ ΛΑΦΙΑ-ΚΑΨΑΛΑ[ΣΤΥΡΩΝ]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83/85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Κ406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ΝΤΑΜΑΡΙΑ ΜΑΡΜΑΡΙΟΥ ΣΤΟΥΠΑΙΩΝ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683/79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Κ411</w:t>
            </w:r>
          </w:p>
        </w:tc>
      </w:tr>
      <w:tr w:rsidR="00575FE3" w:rsidRPr="00107705" w:rsidTr="001F76B0">
        <w:trPr>
          <w:trHeight w:val="656"/>
        </w:trPr>
        <w:tc>
          <w:tcPr>
            <w:tcW w:w="552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227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ΚΡΥΠΤΗ-ΛΥΚΟΡΕΜΑ [ΚΑΡΥΣΤΟΥ]</w:t>
            </w:r>
          </w:p>
        </w:tc>
        <w:tc>
          <w:tcPr>
            <w:tcW w:w="1418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700/80</w:t>
            </w:r>
          </w:p>
        </w:tc>
        <w:tc>
          <w:tcPr>
            <w:tcW w:w="2523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Π.Ε. ΕΥΒΟΙΑΣ/</w:t>
            </w:r>
          </w:p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Χ.Ε. ΝΟΤΙΑΣ ΕΥΒΟΙΑΣ</w:t>
            </w:r>
          </w:p>
        </w:tc>
        <w:tc>
          <w:tcPr>
            <w:tcW w:w="2409" w:type="dxa"/>
          </w:tcPr>
          <w:p w:rsidR="00575FE3" w:rsidRPr="00107705" w:rsidRDefault="00575FE3" w:rsidP="0010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05">
              <w:rPr>
                <w:rFonts w:ascii="Times New Roman" w:hAnsi="Times New Roman"/>
                <w:sz w:val="18"/>
                <w:szCs w:val="18"/>
              </w:rPr>
              <w:t>ΚΑΖ Κ416</w:t>
            </w:r>
          </w:p>
        </w:tc>
      </w:tr>
    </w:tbl>
    <w:p w:rsidR="00575FE3" w:rsidRPr="003314E1" w:rsidRDefault="00575FE3" w:rsidP="00BC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575FE3" w:rsidRPr="003314E1" w:rsidSect="001F7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E3" w:rsidRDefault="00575FE3" w:rsidP="003314E1">
      <w:pPr>
        <w:spacing w:after="0" w:line="240" w:lineRule="auto"/>
      </w:pPr>
      <w:r>
        <w:separator/>
      </w:r>
    </w:p>
  </w:endnote>
  <w:endnote w:type="continuationSeparator" w:id="0">
    <w:p w:rsidR="00575FE3" w:rsidRDefault="00575FE3" w:rsidP="0033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E3" w:rsidRDefault="00575F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E3" w:rsidRPr="00B34746" w:rsidRDefault="00575FE3" w:rsidP="007D6B49">
    <w:pPr>
      <w:pBdr>
        <w:top w:val="single" w:sz="4" w:space="1" w:color="auto"/>
      </w:pBdr>
      <w:tabs>
        <w:tab w:val="center" w:pos="4536"/>
        <w:tab w:val="right" w:pos="9072"/>
        <w:tab w:val="right" w:pos="14034"/>
      </w:tabs>
      <w:adjustRightInd w:val="0"/>
      <w:snapToGrid w:val="0"/>
      <w:spacing w:after="0" w:line="240" w:lineRule="auto"/>
      <w:jc w:val="both"/>
      <w:rPr>
        <w:rFonts w:ascii="Times New Roman" w:hAnsi="Times New Roman"/>
        <w:bCs/>
        <w:i/>
        <w:sz w:val="16"/>
        <w:szCs w:val="16"/>
        <w:lang w:eastAsia="el-GR"/>
      </w:rPr>
    </w:pPr>
    <w:r>
      <w:rPr>
        <w:rFonts w:ascii="Times New Roman" w:hAnsi="Times New Roman"/>
        <w:bCs/>
        <w:i/>
        <w:sz w:val="16"/>
        <w:szCs w:val="16"/>
        <w:lang w:eastAsia="el-GR"/>
      </w:rPr>
      <w:t>Περιφέρεια Στερεάς Ελλάδας</w:t>
    </w:r>
    <w:r w:rsidRPr="00B34746">
      <w:rPr>
        <w:rFonts w:ascii="Times New Roman" w:hAnsi="Times New Roman"/>
        <w:bCs/>
        <w:i/>
        <w:sz w:val="16"/>
        <w:szCs w:val="16"/>
        <w:lang w:eastAsia="el-GR"/>
      </w:rPr>
      <w:tab/>
    </w:r>
    <w:r>
      <w:rPr>
        <w:rFonts w:ascii="Times New Roman" w:hAnsi="Times New Roman"/>
        <w:bCs/>
        <w:i/>
        <w:sz w:val="16"/>
        <w:szCs w:val="16"/>
        <w:lang w:eastAsia="el-GR"/>
      </w:rPr>
      <w:t>Παράρτημα Β</w:t>
    </w:r>
    <w:r>
      <w:rPr>
        <w:rFonts w:ascii="Times New Roman" w:hAnsi="Times New Roman"/>
        <w:bCs/>
        <w:i/>
        <w:sz w:val="16"/>
        <w:szCs w:val="16"/>
        <w:lang w:eastAsia="el-GR"/>
      </w:rPr>
      <w:tab/>
    </w:r>
    <w:r w:rsidRPr="00B34746">
      <w:rPr>
        <w:rFonts w:ascii="Times New Roman" w:hAnsi="Times New Roman"/>
        <w:bCs/>
        <w:i/>
        <w:sz w:val="16"/>
        <w:szCs w:val="16"/>
        <w:lang w:eastAsia="el-GR"/>
      </w:rPr>
      <w:t xml:space="preserve"> Σελίδα </w:t>
    </w:r>
    <w:r w:rsidRPr="00B34746">
      <w:rPr>
        <w:rFonts w:ascii="Times New Roman" w:hAnsi="Times New Roman"/>
        <w:bCs/>
        <w:i/>
        <w:sz w:val="16"/>
        <w:szCs w:val="16"/>
        <w:lang w:eastAsia="el-GR"/>
      </w:rPr>
      <w:fldChar w:fldCharType="begin"/>
    </w:r>
    <w:r w:rsidRPr="00B34746">
      <w:rPr>
        <w:rFonts w:ascii="Times New Roman" w:hAnsi="Times New Roman"/>
        <w:bCs/>
        <w:i/>
        <w:sz w:val="16"/>
        <w:szCs w:val="16"/>
        <w:lang w:eastAsia="el-GR"/>
      </w:rPr>
      <w:instrText>PAGE</w:instrText>
    </w:r>
    <w:r w:rsidRPr="00B34746">
      <w:rPr>
        <w:rFonts w:ascii="Times New Roman" w:hAnsi="Times New Roman"/>
        <w:bCs/>
        <w:i/>
        <w:sz w:val="16"/>
        <w:szCs w:val="16"/>
        <w:lang w:eastAsia="el-GR"/>
      </w:rPr>
      <w:fldChar w:fldCharType="separate"/>
    </w:r>
    <w:r>
      <w:rPr>
        <w:rFonts w:ascii="Times New Roman" w:hAnsi="Times New Roman"/>
        <w:bCs/>
        <w:i/>
        <w:noProof/>
        <w:sz w:val="16"/>
        <w:szCs w:val="16"/>
        <w:lang w:eastAsia="el-GR"/>
      </w:rPr>
      <w:t>4</w:t>
    </w:r>
    <w:r w:rsidRPr="00B34746">
      <w:rPr>
        <w:rFonts w:ascii="Times New Roman" w:hAnsi="Times New Roman"/>
        <w:bCs/>
        <w:i/>
        <w:sz w:val="16"/>
        <w:szCs w:val="16"/>
        <w:lang w:eastAsia="el-GR"/>
      </w:rPr>
      <w:fldChar w:fldCharType="end"/>
    </w:r>
    <w:r w:rsidRPr="00B34746">
      <w:rPr>
        <w:rFonts w:ascii="Times New Roman" w:hAnsi="Times New Roman"/>
        <w:bCs/>
        <w:i/>
        <w:sz w:val="16"/>
        <w:szCs w:val="16"/>
        <w:lang w:eastAsia="el-GR"/>
      </w:rPr>
      <w:t xml:space="preserve"> από </w:t>
    </w:r>
    <w:r w:rsidRPr="00B34746">
      <w:rPr>
        <w:rFonts w:ascii="Times New Roman" w:hAnsi="Times New Roman"/>
        <w:bCs/>
        <w:i/>
        <w:sz w:val="16"/>
        <w:szCs w:val="16"/>
        <w:lang w:eastAsia="el-GR"/>
      </w:rPr>
      <w:fldChar w:fldCharType="begin"/>
    </w:r>
    <w:r w:rsidRPr="00B34746">
      <w:rPr>
        <w:rFonts w:ascii="Times New Roman" w:hAnsi="Times New Roman"/>
        <w:bCs/>
        <w:i/>
        <w:sz w:val="16"/>
        <w:szCs w:val="16"/>
        <w:lang w:eastAsia="el-GR"/>
      </w:rPr>
      <w:instrText>NUMPAGES</w:instrText>
    </w:r>
    <w:r w:rsidRPr="00B34746">
      <w:rPr>
        <w:rFonts w:ascii="Times New Roman" w:hAnsi="Times New Roman"/>
        <w:bCs/>
        <w:i/>
        <w:sz w:val="16"/>
        <w:szCs w:val="16"/>
        <w:lang w:eastAsia="el-GR"/>
      </w:rPr>
      <w:fldChar w:fldCharType="separate"/>
    </w:r>
    <w:r>
      <w:rPr>
        <w:rFonts w:ascii="Times New Roman" w:hAnsi="Times New Roman"/>
        <w:bCs/>
        <w:i/>
        <w:noProof/>
        <w:sz w:val="16"/>
        <w:szCs w:val="16"/>
        <w:lang w:eastAsia="el-GR"/>
      </w:rPr>
      <w:t>6</w:t>
    </w:r>
    <w:r w:rsidRPr="00B34746">
      <w:rPr>
        <w:rFonts w:ascii="Times New Roman" w:hAnsi="Times New Roman"/>
        <w:bCs/>
        <w:i/>
        <w:sz w:val="16"/>
        <w:szCs w:val="16"/>
        <w:lang w:eastAsia="el-GR"/>
      </w:rPr>
      <w:fldChar w:fldCharType="end"/>
    </w:r>
  </w:p>
  <w:p w:rsidR="00575FE3" w:rsidRDefault="00575FE3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E3" w:rsidRDefault="00575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E3" w:rsidRDefault="00575FE3" w:rsidP="003314E1">
      <w:pPr>
        <w:spacing w:after="0" w:line="240" w:lineRule="auto"/>
      </w:pPr>
      <w:r>
        <w:separator/>
      </w:r>
    </w:p>
  </w:footnote>
  <w:footnote w:type="continuationSeparator" w:id="0">
    <w:p w:rsidR="00575FE3" w:rsidRDefault="00575FE3" w:rsidP="003314E1">
      <w:pPr>
        <w:spacing w:after="0" w:line="240" w:lineRule="auto"/>
      </w:pPr>
      <w:r>
        <w:continuationSeparator/>
      </w:r>
    </w:p>
  </w:footnote>
  <w:footnote w:id="1">
    <w:p w:rsidR="00575FE3" w:rsidRDefault="00575FE3">
      <w:pPr>
        <w:pStyle w:val="FootnoteText"/>
      </w:pPr>
      <w:r w:rsidRPr="001F76B0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F76B0">
        <w:rPr>
          <w:rFonts w:ascii="Times New Roman" w:hAnsi="Times New Roman"/>
          <w:sz w:val="18"/>
          <w:szCs w:val="18"/>
        </w:rPr>
        <w:t xml:space="preserve"> ΥΠΕΚΑ, </w:t>
      </w:r>
      <w:r w:rsidRPr="001F76B0">
        <w:rPr>
          <w:rFonts w:ascii="Times New Roman" w:hAnsi="Times New Roman"/>
          <w:i/>
          <w:sz w:val="18"/>
          <w:szCs w:val="18"/>
        </w:rPr>
        <w:t xml:space="preserve">«Αξιολόγηση, Αναθεώρηση και Εξειδίκευση Π.Π.Χ.Σ.Σ.Α Περιφέρειας Στερεάς Ελλάδας», </w:t>
      </w:r>
      <w:r w:rsidRPr="001F76B0">
        <w:rPr>
          <w:rFonts w:ascii="Times New Roman" w:hAnsi="Times New Roman"/>
          <w:sz w:val="18"/>
          <w:szCs w:val="18"/>
        </w:rPr>
        <w:t>Τεύχος 1, Β1 Στάδιο, Φεβρουάριος 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E3" w:rsidRDefault="00575F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E3" w:rsidRPr="007B27B8" w:rsidRDefault="00575FE3" w:rsidP="007D6B49">
    <w:pPr>
      <w:widowControl w:val="0"/>
      <w:pBdr>
        <w:bottom w:val="single" w:sz="4" w:space="0" w:color="auto"/>
      </w:pBdr>
      <w:tabs>
        <w:tab w:val="left" w:pos="1080"/>
      </w:tabs>
      <w:spacing w:line="312" w:lineRule="auto"/>
      <w:jc w:val="center"/>
      <w:rPr>
        <w:rFonts w:ascii="Times New Roman" w:hAnsi="Times New Roman"/>
        <w:i/>
        <w:sz w:val="16"/>
        <w:szCs w:val="16"/>
      </w:rPr>
    </w:pPr>
    <w:r w:rsidRPr="007B27B8">
      <w:rPr>
        <w:rFonts w:ascii="Times New Roman" w:hAnsi="Times New Roman"/>
        <w:i/>
        <w:sz w:val="16"/>
        <w:szCs w:val="16"/>
      </w:rPr>
      <w:t>«Πολιτιστική</w:t>
    </w:r>
    <w:r>
      <w:rPr>
        <w:rFonts w:ascii="Times New Roman" w:hAnsi="Times New Roman"/>
        <w:i/>
        <w:sz w:val="16"/>
        <w:szCs w:val="16"/>
      </w:rPr>
      <w:t xml:space="preserve">, </w:t>
    </w:r>
    <w:r w:rsidRPr="007B27B8">
      <w:rPr>
        <w:rFonts w:ascii="Times New Roman" w:hAnsi="Times New Roman"/>
        <w:i/>
        <w:sz w:val="16"/>
        <w:szCs w:val="16"/>
      </w:rPr>
      <w:t xml:space="preserve"> Περιβαλλοντική</w:t>
    </w:r>
    <w:r>
      <w:rPr>
        <w:rFonts w:ascii="Times New Roman" w:hAnsi="Times New Roman"/>
        <w:i/>
        <w:sz w:val="16"/>
        <w:szCs w:val="16"/>
      </w:rPr>
      <w:t xml:space="preserve">, Τουριστική </w:t>
    </w:r>
    <w:r w:rsidRPr="007B27B8">
      <w:rPr>
        <w:rFonts w:ascii="Times New Roman" w:hAnsi="Times New Roman"/>
        <w:i/>
        <w:sz w:val="16"/>
        <w:szCs w:val="16"/>
      </w:rPr>
      <w:t xml:space="preserve">Διαδρομή </w:t>
    </w:r>
    <w:r>
      <w:rPr>
        <w:rFonts w:ascii="Times New Roman" w:hAnsi="Times New Roman"/>
        <w:i/>
        <w:sz w:val="16"/>
        <w:szCs w:val="16"/>
      </w:rPr>
      <w:t xml:space="preserve">Περιφέρειας </w:t>
    </w:r>
    <w:r w:rsidRPr="007B27B8">
      <w:rPr>
        <w:rFonts w:ascii="Times New Roman" w:hAnsi="Times New Roman"/>
        <w:i/>
        <w:sz w:val="16"/>
        <w:szCs w:val="16"/>
      </w:rPr>
      <w:t>Στερεάς Ελλάδας»</w:t>
    </w:r>
    <w:r>
      <w:rPr>
        <w:rFonts w:ascii="Times New Roman" w:hAnsi="Times New Roman"/>
        <w:i/>
        <w:sz w:val="16"/>
        <w:szCs w:val="16"/>
      </w:rPr>
      <w:t xml:space="preserve"> με αξιοποίηση του εργαλείου της ΟΧΕ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E3" w:rsidRDefault="00575F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58D"/>
    <w:multiLevelType w:val="hybridMultilevel"/>
    <w:tmpl w:val="1038AF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C21B5"/>
    <w:multiLevelType w:val="hybridMultilevel"/>
    <w:tmpl w:val="381278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380CEC"/>
    <w:multiLevelType w:val="hybridMultilevel"/>
    <w:tmpl w:val="B26459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BA1"/>
    <w:rsid w:val="00031DA3"/>
    <w:rsid w:val="000500B0"/>
    <w:rsid w:val="001029BA"/>
    <w:rsid w:val="00107705"/>
    <w:rsid w:val="00150BA1"/>
    <w:rsid w:val="001818BA"/>
    <w:rsid w:val="001F76B0"/>
    <w:rsid w:val="00310103"/>
    <w:rsid w:val="00314847"/>
    <w:rsid w:val="003314E1"/>
    <w:rsid w:val="00396409"/>
    <w:rsid w:val="00404ECA"/>
    <w:rsid w:val="0053517C"/>
    <w:rsid w:val="00575FE3"/>
    <w:rsid w:val="0059482A"/>
    <w:rsid w:val="005B4C55"/>
    <w:rsid w:val="005C197A"/>
    <w:rsid w:val="007B27B8"/>
    <w:rsid w:val="007D6B49"/>
    <w:rsid w:val="008D1F34"/>
    <w:rsid w:val="009E1A58"/>
    <w:rsid w:val="00A22BD5"/>
    <w:rsid w:val="00A95A9F"/>
    <w:rsid w:val="00AC1C17"/>
    <w:rsid w:val="00B34746"/>
    <w:rsid w:val="00B467EB"/>
    <w:rsid w:val="00BC4D96"/>
    <w:rsid w:val="00CC60C1"/>
    <w:rsid w:val="00D74F77"/>
    <w:rsid w:val="00D871D2"/>
    <w:rsid w:val="00D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50BA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0BA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0BA1"/>
    <w:pPr>
      <w:keepNext/>
      <w:keepLines/>
      <w:spacing w:before="40" w:after="0"/>
      <w:outlineLvl w:val="1"/>
    </w:pPr>
    <w:rPr>
      <w:rFonts w:ascii="Calibri Light" w:hAnsi="Calibri Light"/>
      <w:color w:val="2F5496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0BA1"/>
    <w:pPr>
      <w:keepNext/>
      <w:keepLines/>
      <w:spacing w:before="40" w:after="0"/>
      <w:outlineLvl w:val="2"/>
    </w:pPr>
    <w:rPr>
      <w:rFonts w:ascii="Calibri Light" w:hAnsi="Calibri Light"/>
      <w:color w:val="1F3864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0BA1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 w:val="20"/>
      <w:szCs w:val="20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BA1"/>
    <w:pPr>
      <w:keepNext/>
      <w:keepLines/>
      <w:spacing w:before="40" w:after="0"/>
      <w:outlineLvl w:val="4"/>
    </w:pPr>
    <w:rPr>
      <w:rFonts w:ascii="Calibri Light" w:hAnsi="Calibri Light"/>
      <w:color w:val="2F5496"/>
      <w:sz w:val="20"/>
      <w:szCs w:val="20"/>
      <w:lang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0BA1"/>
    <w:pPr>
      <w:keepNext/>
      <w:keepLines/>
      <w:spacing w:before="40" w:after="0"/>
      <w:outlineLvl w:val="5"/>
    </w:pPr>
    <w:rPr>
      <w:rFonts w:ascii="Calibri Light" w:hAnsi="Calibri Light"/>
      <w:color w:val="1F3864"/>
      <w:sz w:val="20"/>
      <w:szCs w:val="20"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0BA1"/>
    <w:pPr>
      <w:keepNext/>
      <w:keepLines/>
      <w:spacing w:before="40" w:after="0"/>
      <w:outlineLvl w:val="6"/>
    </w:pPr>
    <w:rPr>
      <w:rFonts w:ascii="Calibri Light" w:hAnsi="Calibri Light"/>
      <w:i/>
      <w:iCs/>
      <w:color w:val="1F3864"/>
      <w:sz w:val="20"/>
      <w:szCs w:val="20"/>
      <w:lang w:eastAsia="ko-K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0BA1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  <w:lang w:eastAsia="ko-K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0BA1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BA1"/>
    <w:rPr>
      <w:rFonts w:ascii="Calibri Light" w:hAnsi="Calibri Light"/>
      <w:color w:val="2F5496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0BA1"/>
    <w:rPr>
      <w:rFonts w:ascii="Calibri Light" w:hAnsi="Calibri Light"/>
      <w:color w:val="2F5496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0BA1"/>
    <w:rPr>
      <w:rFonts w:ascii="Calibri Light" w:hAnsi="Calibri Light"/>
      <w:color w:val="1F3864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0BA1"/>
    <w:rPr>
      <w:rFonts w:ascii="Calibri Light" w:hAnsi="Calibri Light"/>
      <w:i/>
      <w:color w:val="2F549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0BA1"/>
    <w:rPr>
      <w:rFonts w:ascii="Calibri Light" w:hAnsi="Calibri Light"/>
      <w:color w:val="2F549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0BA1"/>
    <w:rPr>
      <w:rFonts w:ascii="Calibri Light" w:hAnsi="Calibri Light"/>
      <w:color w:val="1F386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0BA1"/>
    <w:rPr>
      <w:rFonts w:ascii="Calibri Light" w:hAnsi="Calibri Light"/>
      <w:i/>
      <w:color w:val="1F386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0BA1"/>
    <w:rPr>
      <w:rFonts w:ascii="Calibri Light" w:hAnsi="Calibri Light"/>
      <w:color w:val="262626"/>
      <w:sz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0BA1"/>
    <w:rPr>
      <w:rFonts w:ascii="Calibri Light" w:hAnsi="Calibri Light"/>
      <w:i/>
      <w:color w:val="262626"/>
      <w:sz w:val="21"/>
    </w:rPr>
  </w:style>
  <w:style w:type="paragraph" w:styleId="Caption">
    <w:name w:val="caption"/>
    <w:basedOn w:val="Normal"/>
    <w:next w:val="Normal"/>
    <w:uiPriority w:val="99"/>
    <w:qFormat/>
    <w:rsid w:val="00150BA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50BA1"/>
    <w:pPr>
      <w:spacing w:after="0" w:line="240" w:lineRule="auto"/>
    </w:pPr>
    <w:rPr>
      <w:rFonts w:ascii="Calibri Light" w:hAnsi="Calibri Light"/>
      <w:spacing w:val="-10"/>
      <w:sz w:val="56"/>
      <w:szCs w:val="5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150BA1"/>
    <w:rPr>
      <w:rFonts w:ascii="Calibri Light" w:hAnsi="Calibri Light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0BA1"/>
    <w:pPr>
      <w:numPr>
        <w:ilvl w:val="1"/>
      </w:numPr>
    </w:pPr>
    <w:rPr>
      <w:color w:val="5A5A5A"/>
      <w:spacing w:val="15"/>
      <w:sz w:val="20"/>
      <w:szCs w:val="20"/>
      <w:lang w:eastAsia="ko-K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0BA1"/>
    <w:rPr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150BA1"/>
    <w:rPr>
      <w:rFonts w:cs="Times New Roman"/>
      <w:b/>
      <w:color w:val="auto"/>
    </w:rPr>
  </w:style>
  <w:style w:type="character" w:styleId="Emphasis">
    <w:name w:val="Emphasis"/>
    <w:basedOn w:val="DefaultParagraphFont"/>
    <w:uiPriority w:val="99"/>
    <w:qFormat/>
    <w:rsid w:val="00150BA1"/>
    <w:rPr>
      <w:rFonts w:cs="Times New Roman"/>
      <w:i/>
      <w:color w:val="auto"/>
    </w:rPr>
  </w:style>
  <w:style w:type="paragraph" w:styleId="NoSpacing">
    <w:name w:val="No Spacing"/>
    <w:uiPriority w:val="99"/>
    <w:qFormat/>
    <w:rsid w:val="00150BA1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150BA1"/>
    <w:pPr>
      <w:spacing w:before="200"/>
      <w:ind w:left="864" w:right="864"/>
    </w:pPr>
    <w:rPr>
      <w:i/>
      <w:iCs/>
      <w:color w:val="404040"/>
      <w:sz w:val="20"/>
      <w:szCs w:val="20"/>
      <w:lang w:eastAsia="ko-KR"/>
    </w:rPr>
  </w:style>
  <w:style w:type="character" w:customStyle="1" w:styleId="QuoteChar">
    <w:name w:val="Quote Char"/>
    <w:basedOn w:val="DefaultParagraphFont"/>
    <w:link w:val="Quote"/>
    <w:uiPriority w:val="99"/>
    <w:locked/>
    <w:rsid w:val="00150BA1"/>
    <w:rPr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50BA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  <w:sz w:val="20"/>
      <w:szCs w:val="20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50BA1"/>
    <w:rPr>
      <w:i/>
      <w:color w:val="4472C4"/>
    </w:rPr>
  </w:style>
  <w:style w:type="character" w:styleId="SubtleEmphasis">
    <w:name w:val="Subtle Emphasis"/>
    <w:basedOn w:val="DefaultParagraphFont"/>
    <w:uiPriority w:val="99"/>
    <w:qFormat/>
    <w:rsid w:val="00150BA1"/>
    <w:rPr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150BA1"/>
    <w:rPr>
      <w:i/>
      <w:color w:val="4472C4"/>
    </w:rPr>
  </w:style>
  <w:style w:type="character" w:styleId="SubtleReference">
    <w:name w:val="Subtle Reference"/>
    <w:basedOn w:val="DefaultParagraphFont"/>
    <w:uiPriority w:val="99"/>
    <w:qFormat/>
    <w:rsid w:val="00150BA1"/>
    <w:rPr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150BA1"/>
    <w:rPr>
      <w:b/>
      <w:smallCaps/>
      <w:color w:val="4472C4"/>
      <w:spacing w:val="5"/>
    </w:rPr>
  </w:style>
  <w:style w:type="character" w:styleId="BookTitle">
    <w:name w:val="Book Title"/>
    <w:basedOn w:val="DefaultParagraphFont"/>
    <w:uiPriority w:val="99"/>
    <w:qFormat/>
    <w:rsid w:val="00150BA1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150BA1"/>
    <w:pPr>
      <w:outlineLvl w:val="9"/>
    </w:pPr>
  </w:style>
  <w:style w:type="table" w:styleId="TableGrid">
    <w:name w:val="Table Grid"/>
    <w:basedOn w:val="TableNormal"/>
    <w:uiPriority w:val="99"/>
    <w:rsid w:val="00150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484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3314E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314E1"/>
    <w:pPr>
      <w:spacing w:line="240" w:lineRule="auto"/>
    </w:pPr>
    <w:rPr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14E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1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14E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314E1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4E1"/>
    <w:rPr>
      <w:rFonts w:ascii="Segoe UI" w:hAnsi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3314E1"/>
    <w:pPr>
      <w:spacing w:after="0" w:line="240" w:lineRule="auto"/>
    </w:pPr>
    <w:rPr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14E1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314E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D6B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6B49"/>
    <w:rPr>
      <w:lang w:eastAsia="en-US"/>
    </w:rPr>
  </w:style>
  <w:style w:type="paragraph" w:styleId="Footer">
    <w:name w:val="footer"/>
    <w:basedOn w:val="Normal"/>
    <w:link w:val="FooterChar"/>
    <w:uiPriority w:val="99"/>
    <w:rsid w:val="007D6B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6B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6</Pages>
  <Words>1332</Words>
  <Characters>7194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Βάλια Καρακίτσου</dc:creator>
  <cp:keywords/>
  <dc:description/>
  <cp:lastModifiedBy>user</cp:lastModifiedBy>
  <cp:revision>10</cp:revision>
  <dcterms:created xsi:type="dcterms:W3CDTF">2017-10-09T09:06:00Z</dcterms:created>
  <dcterms:modified xsi:type="dcterms:W3CDTF">2019-02-04T10:30:00Z</dcterms:modified>
</cp:coreProperties>
</file>