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3B" w:rsidRDefault="004D233B" w:rsidP="0065514A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Δ. Υποδείγματα αφισών </w:t>
      </w:r>
    </w:p>
    <w:p w:rsidR="004D233B" w:rsidRPr="003426B6" w:rsidRDefault="004D233B" w:rsidP="0065514A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Για τα έργα που είτε έχουν Π/Υ μικρότερο των 500.000 ευρώ, είτε το αντικείμενό τους αφορά παροχή υπηρεσιών – μελετών – ερευνών – πραγματογνωμοσυνών – προμηθειών κτλ, ανεξαρτήτως του Π/Υ, τοποθετείται αφίσα μεγέθους τουλάχιστον Α3 από τον τελικό δικαιούχο, στο χώρο στέγασής του</w:t>
      </w:r>
    </w:p>
    <w:p w:rsidR="004D233B" w:rsidRPr="003426B6" w:rsidRDefault="004D233B" w:rsidP="0065514A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Η αφίσα πρέπει να αναρτηθεί σε χώρο του δικαιούχου όπου θα είναι εύκολα ορατή από το κοινό.</w:t>
      </w:r>
    </w:p>
    <w:p w:rsidR="004D233B" w:rsidRPr="003426B6" w:rsidRDefault="004D233B" w:rsidP="0065514A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555555"/>
          <w:sz w:val="23"/>
          <w:szCs w:val="23"/>
        </w:rPr>
      </w:pPr>
      <w:bookmarkStart w:id="0" w:name="_GoBack"/>
      <w:bookmarkEnd w:id="0"/>
    </w:p>
    <w:p w:rsidR="004D233B" w:rsidRPr="003426B6" w:rsidRDefault="004D233B" w:rsidP="003426B6">
      <w:r>
        <w:rPr>
          <w:rFonts w:ascii="Arial" w:hAnsi="Arial" w:cs="Arial"/>
          <w:color w:val="555555"/>
          <w:sz w:val="23"/>
          <w:szCs w:val="23"/>
        </w:rPr>
        <w:t>Η εφαρμογή δημιουργίας της αφίσας βρίσκεται</w:t>
      </w:r>
      <w:r w:rsidRPr="003426B6"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 xml:space="preserve">εδώ: </w:t>
      </w:r>
      <w:hyperlink r:id="rId4" w:history="1">
        <w:r w:rsidRPr="00AA7FE1">
          <w:rPr>
            <w:rStyle w:val="Hyperlink"/>
          </w:rPr>
          <w:t>http://posters2014-2020.esfhellas.gr/</w:t>
        </w:r>
      </w:hyperlink>
    </w:p>
    <w:p w:rsidR="004D233B" w:rsidRPr="0065514A" w:rsidRDefault="004D233B" w:rsidP="0065514A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.</w:t>
      </w:r>
    </w:p>
    <w:p w:rsidR="004D233B" w:rsidRDefault="004D233B"/>
    <w:sectPr w:rsidR="004D233B" w:rsidSect="00593C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14A"/>
    <w:rsid w:val="003426B6"/>
    <w:rsid w:val="004D233B"/>
    <w:rsid w:val="00573F04"/>
    <w:rsid w:val="00593CD7"/>
    <w:rsid w:val="00616150"/>
    <w:rsid w:val="0065514A"/>
    <w:rsid w:val="006D2EA6"/>
    <w:rsid w:val="008C47A5"/>
    <w:rsid w:val="009F5781"/>
    <w:rsid w:val="00AA7FE1"/>
    <w:rsid w:val="00B314D4"/>
    <w:rsid w:val="00EC66E4"/>
    <w:rsid w:val="00EF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55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65514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5514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551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5514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sters2014-2020.esfhella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83</Words>
  <Characters>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</dc:title>
  <dc:subject/>
  <dc:creator>ΚΟΥΜΠΑΡΑΚΗΣ ΔΗΜΗΤΡΗΣ</dc:creator>
  <cp:keywords/>
  <dc:description/>
  <cp:lastModifiedBy>stereaellada</cp:lastModifiedBy>
  <cp:revision>3</cp:revision>
  <dcterms:created xsi:type="dcterms:W3CDTF">2019-11-18T08:21:00Z</dcterms:created>
  <dcterms:modified xsi:type="dcterms:W3CDTF">2019-11-18T08:25:00Z</dcterms:modified>
</cp:coreProperties>
</file>